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C49F" w14:textId="77777777" w:rsidR="007D5836" w:rsidRPr="00554276" w:rsidRDefault="005B1BEB" w:rsidP="00620AE8">
      <w:pPr>
        <w:pStyle w:val="Heading1"/>
      </w:pPr>
      <w:r>
        <w:t>FPS Visual Arts Department</w:t>
      </w:r>
    </w:p>
    <w:p w14:paraId="762AC98C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4F217849844AF640AEDC3071B89F8F06"/>
        </w:placeholder>
        <w:date w:fullDate="2014-12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282EC21" w14:textId="77777777" w:rsidR="00554276" w:rsidRPr="00A87891" w:rsidRDefault="00506FB6" w:rsidP="00A87891">
          <w:pPr>
            <w:pStyle w:val="Heading2"/>
          </w:pPr>
          <w:r>
            <w:t>December 10, 2014</w:t>
          </w:r>
        </w:p>
      </w:sdtContent>
    </w:sdt>
    <w:p w14:paraId="53A999F6" w14:textId="703BC6D8" w:rsidR="00A4511E" w:rsidRPr="00EA277E" w:rsidRDefault="005322D8" w:rsidP="00A87891">
      <w:pPr>
        <w:pStyle w:val="Heading2"/>
      </w:pPr>
      <w:r>
        <w:t xml:space="preserve">8:30 am – 11:30 </w:t>
      </w:r>
      <w:r w:rsidR="00506FB6">
        <w:t>pm</w:t>
      </w:r>
    </w:p>
    <w:p w14:paraId="2C844264" w14:textId="77777777" w:rsidR="006C3011" w:rsidRPr="00E460A2" w:rsidRDefault="006C3011" w:rsidP="00A87891">
      <w:r w:rsidRPr="00E460A2">
        <w:t xml:space="preserve">Type of Meeting: </w:t>
      </w:r>
      <w:r w:rsidR="005B1BEB">
        <w:t>K-12 Department</w:t>
      </w:r>
      <w:r w:rsidR="00506FB6">
        <w:t xml:space="preserve"> PLC</w:t>
      </w:r>
    </w:p>
    <w:p w14:paraId="68F3CFDE" w14:textId="3B4A39EF"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5B1BEB">
        <w:t xml:space="preserve">Charlene </w:t>
      </w:r>
      <w:proofErr w:type="spellStart"/>
      <w:r w:rsidR="005B1BEB">
        <w:t>Gariepy</w:t>
      </w:r>
      <w:proofErr w:type="spellEnd"/>
      <w:r w:rsidR="001D13B8">
        <w:t xml:space="preserve"> (Absent-</w:t>
      </w:r>
      <w:proofErr w:type="spellStart"/>
      <w:r w:rsidR="001D13B8">
        <w:t>Rimatzki</w:t>
      </w:r>
      <w:proofErr w:type="spellEnd"/>
      <w:r w:rsidR="001D13B8">
        <w:t xml:space="preserve"> fill in)</w:t>
      </w:r>
    </w:p>
    <w:p w14:paraId="6C7A53CF" w14:textId="77777777" w:rsidR="001423A6" w:rsidRPr="001423A6" w:rsidRDefault="00A4511E" w:rsidP="00A87891">
      <w:r w:rsidRPr="00E460A2">
        <w:t>Invitees:</w:t>
      </w:r>
      <w:r w:rsidR="00A87891">
        <w:t xml:space="preserve"> </w:t>
      </w:r>
      <w:r w:rsidR="005B1BEB">
        <w:t xml:space="preserve">Becky Babcock, Susi </w:t>
      </w:r>
      <w:proofErr w:type="spellStart"/>
      <w:r w:rsidR="005B1BEB">
        <w:t>DiPace</w:t>
      </w:r>
      <w:proofErr w:type="spellEnd"/>
      <w:r w:rsidR="005B1BEB">
        <w:t xml:space="preserve">, Roger </w:t>
      </w:r>
      <w:proofErr w:type="spellStart"/>
      <w:r w:rsidR="005B1BEB">
        <w:t>Drabant</w:t>
      </w:r>
      <w:proofErr w:type="spellEnd"/>
      <w:r w:rsidR="005B1BEB">
        <w:t xml:space="preserve">, Maresa </w:t>
      </w:r>
      <w:proofErr w:type="spellStart"/>
      <w:r w:rsidR="005B1BEB">
        <w:t>Rimatzki</w:t>
      </w:r>
      <w:proofErr w:type="spellEnd"/>
      <w:r w:rsidR="005B1BEB">
        <w:t>, Mary Sand, Melissa Snyder</w:t>
      </w:r>
    </w:p>
    <w:p w14:paraId="2BEE1613" w14:textId="77777777" w:rsidR="00A4511E" w:rsidRPr="00D465F4" w:rsidRDefault="00A4511E" w:rsidP="00A87891">
      <w:pPr>
        <w:pStyle w:val="ListParagraph"/>
      </w:pPr>
      <w:r w:rsidRPr="00D465F4">
        <w:t>Approval of minutes from last meeting</w:t>
      </w:r>
      <w:r w:rsidR="005B1BEB">
        <w:t xml:space="preserve"> (N/A for first meeting)</w:t>
      </w:r>
      <w:bookmarkStart w:id="0" w:name="_GoBack"/>
      <w:bookmarkEnd w:id="0"/>
    </w:p>
    <w:p w14:paraId="67D1A3B4" w14:textId="77777777" w:rsidR="00506FB6" w:rsidRPr="00D465F4" w:rsidRDefault="00A4511E" w:rsidP="00506FB6">
      <w:pPr>
        <w:pStyle w:val="ListParagraph"/>
      </w:pPr>
      <w:r w:rsidRPr="00D465F4">
        <w:t xml:space="preserve">Open </w:t>
      </w:r>
      <w:r w:rsidR="00297C1F">
        <w:t>i</w:t>
      </w:r>
      <w:r w:rsidRPr="00D465F4">
        <w:t>ssues</w:t>
      </w:r>
    </w:p>
    <w:p w14:paraId="70821132" w14:textId="77777777" w:rsidR="008653E8" w:rsidRDefault="008653E8" w:rsidP="008653E8">
      <w:pPr>
        <w:pStyle w:val="ListParagraph"/>
        <w:numPr>
          <w:ilvl w:val="0"/>
          <w:numId w:val="0"/>
        </w:numPr>
        <w:ind w:left="374"/>
      </w:pPr>
      <w:r>
        <w:t>b)</w:t>
      </w:r>
      <w:r>
        <w:tab/>
        <w:t>District Art Show</w:t>
      </w:r>
    </w:p>
    <w:p w14:paraId="48DA9F14" w14:textId="77777777" w:rsidR="008653E8" w:rsidRDefault="008653E8" w:rsidP="008653E8">
      <w:r>
        <w:tab/>
        <w:t>1.   Date/Time</w:t>
      </w:r>
    </w:p>
    <w:p w14:paraId="06159C1C" w14:textId="77777777" w:rsidR="008653E8" w:rsidRDefault="008653E8" w:rsidP="008653E8">
      <w:pPr>
        <w:pStyle w:val="ListParagraph"/>
        <w:numPr>
          <w:ilvl w:val="0"/>
          <w:numId w:val="0"/>
        </w:numPr>
        <w:ind w:left="187" w:firstLine="533"/>
      </w:pPr>
      <w:r>
        <w:t>2.   Guidelines for Show</w:t>
      </w:r>
    </w:p>
    <w:p w14:paraId="0612897C" w14:textId="77777777" w:rsidR="00A4511E" w:rsidRPr="00AE391E" w:rsidRDefault="00506FB6" w:rsidP="00AE391E">
      <w:pPr>
        <w:pStyle w:val="ListNumber"/>
      </w:pPr>
      <w:r>
        <w:t xml:space="preserve">Will </w:t>
      </w:r>
      <w:r w:rsidR="005B1BEB">
        <w:t xml:space="preserve">Empty Bowls </w:t>
      </w:r>
      <w:r>
        <w:t>be a Department Event? If so….</w:t>
      </w:r>
    </w:p>
    <w:p w14:paraId="10310D14" w14:textId="77777777" w:rsidR="00506FB6" w:rsidRDefault="00506FB6" w:rsidP="00506FB6">
      <w:pPr>
        <w:pStyle w:val="ListNumber"/>
        <w:numPr>
          <w:ilvl w:val="0"/>
          <w:numId w:val="26"/>
        </w:numPr>
      </w:pPr>
      <w:r>
        <w:t>Date/Time?</w:t>
      </w:r>
    </w:p>
    <w:p w14:paraId="44CF6021" w14:textId="77777777" w:rsidR="00A87891" w:rsidRPr="00AE391E" w:rsidRDefault="005B1BEB" w:rsidP="00506FB6">
      <w:pPr>
        <w:pStyle w:val="ListNumber"/>
        <w:numPr>
          <w:ilvl w:val="0"/>
          <w:numId w:val="26"/>
        </w:numPr>
      </w:pPr>
      <w:r>
        <w:t>Empty Bowls task list assignments</w:t>
      </w:r>
    </w:p>
    <w:p w14:paraId="62A79DBD" w14:textId="77777777" w:rsidR="00506FB6" w:rsidRDefault="005B1BEB" w:rsidP="00506FB6">
      <w:pPr>
        <w:pStyle w:val="ListNumber"/>
        <w:numPr>
          <w:ilvl w:val="0"/>
          <w:numId w:val="26"/>
        </w:numPr>
      </w:pPr>
      <w:r>
        <w:t>Clay and glaze ordering</w:t>
      </w:r>
    </w:p>
    <w:p w14:paraId="535B4E00" w14:textId="77777777"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14:paraId="70CC36E1" w14:textId="77777777" w:rsidR="00A87891" w:rsidRPr="00AE391E" w:rsidRDefault="005B1BEB" w:rsidP="00AE391E">
      <w:pPr>
        <w:pStyle w:val="ListNumber"/>
        <w:numPr>
          <w:ilvl w:val="0"/>
          <w:numId w:val="25"/>
        </w:numPr>
      </w:pPr>
      <w:proofErr w:type="spellStart"/>
      <w:r>
        <w:t>ItsLearning</w:t>
      </w:r>
      <w:proofErr w:type="spellEnd"/>
      <w:r>
        <w:t xml:space="preserve"> plans (vertical articulation)</w:t>
      </w:r>
    </w:p>
    <w:p w14:paraId="6562509E" w14:textId="77777777" w:rsidR="00A87891" w:rsidRPr="00AE391E" w:rsidRDefault="00506FB6" w:rsidP="00AE391E">
      <w:pPr>
        <w:pStyle w:val="ListNumber"/>
        <w:numPr>
          <w:ilvl w:val="0"/>
          <w:numId w:val="25"/>
        </w:numPr>
      </w:pPr>
      <w:r>
        <w:t>Fraser Public Library Art Show</w:t>
      </w:r>
    </w:p>
    <w:p w14:paraId="07BBB969" w14:textId="77777777" w:rsidR="00506FB6" w:rsidRDefault="00506FB6" w:rsidP="00506FB6">
      <w:pPr>
        <w:pStyle w:val="ListNumber"/>
        <w:numPr>
          <w:ilvl w:val="0"/>
          <w:numId w:val="0"/>
        </w:numPr>
      </w:pPr>
    </w:p>
    <w:p w14:paraId="47C495DC" w14:textId="77777777" w:rsidR="00A87891" w:rsidRPr="00AE391E" w:rsidRDefault="00A87891" w:rsidP="00506FB6">
      <w:pPr>
        <w:pStyle w:val="ListNumber"/>
        <w:numPr>
          <w:ilvl w:val="0"/>
          <w:numId w:val="0"/>
        </w:numPr>
      </w:pPr>
    </w:p>
    <w:p w14:paraId="5BB5F2E9" w14:textId="77777777" w:rsidR="008E476B" w:rsidRPr="00554276" w:rsidRDefault="008E476B" w:rsidP="005B1BEB">
      <w:pPr>
        <w:ind w:left="0"/>
      </w:pP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E31DC"/>
    <w:multiLevelType w:val="hybridMultilevel"/>
    <w:tmpl w:val="00AAD5DE"/>
    <w:lvl w:ilvl="0" w:tplc="433E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B"/>
    <w:rsid w:val="00095C05"/>
    <w:rsid w:val="000E2FAD"/>
    <w:rsid w:val="001326BD"/>
    <w:rsid w:val="00140DAE"/>
    <w:rsid w:val="001423A6"/>
    <w:rsid w:val="0015180F"/>
    <w:rsid w:val="00193653"/>
    <w:rsid w:val="001D13B8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06FB6"/>
    <w:rsid w:val="005322D8"/>
    <w:rsid w:val="00554276"/>
    <w:rsid w:val="005B1BEB"/>
    <w:rsid w:val="005B24A0"/>
    <w:rsid w:val="00616B41"/>
    <w:rsid w:val="00620AE8"/>
    <w:rsid w:val="0064628C"/>
    <w:rsid w:val="00680296"/>
    <w:rsid w:val="0068195C"/>
    <w:rsid w:val="006A47D3"/>
    <w:rsid w:val="006C3011"/>
    <w:rsid w:val="006F03D4"/>
    <w:rsid w:val="00717B64"/>
    <w:rsid w:val="00771C24"/>
    <w:rsid w:val="007B0712"/>
    <w:rsid w:val="007D5836"/>
    <w:rsid w:val="008240DA"/>
    <w:rsid w:val="0083755C"/>
    <w:rsid w:val="008653E8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76F3F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3:z4d69cr16_x1_h9wdv73xzgjcgwjms:T:TC02807179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217849844AF640AEDC3071B89F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2B49-C78C-EF4F-9286-08E562BB12D3}"/>
      </w:docPartPr>
      <w:docPartBody>
        <w:p w:rsidR="002C2056" w:rsidRDefault="002C2056">
          <w:pPr>
            <w:pStyle w:val="4F217849844AF640AEDC3071B89F8F0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6"/>
    <w:rsid w:val="002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B69C3287A954684BABD57D4F931C2">
    <w:name w:val="E4BB69C3287A954684BABD57D4F931C2"/>
  </w:style>
  <w:style w:type="paragraph" w:customStyle="1" w:styleId="4F217849844AF640AEDC3071B89F8F06">
    <w:name w:val="4F217849844AF640AEDC3071B89F8F06"/>
  </w:style>
  <w:style w:type="paragraph" w:customStyle="1" w:styleId="3470A1B9A801F941A870F67BA9B37397">
    <w:name w:val="3470A1B9A801F941A870F67BA9B37397"/>
  </w:style>
  <w:style w:type="paragraph" w:customStyle="1" w:styleId="35B08033BB26594A88282F34754CDCDC">
    <w:name w:val="35B08033BB26594A88282F34754CDCDC"/>
  </w:style>
  <w:style w:type="paragraph" w:customStyle="1" w:styleId="ADB61896F52DD344A3C0E602D0851CF6">
    <w:name w:val="ADB61896F52DD344A3C0E602D0851CF6"/>
  </w:style>
  <w:style w:type="paragraph" w:customStyle="1" w:styleId="687295134BEB9B4A82754551F69905E5">
    <w:name w:val="687295134BEB9B4A82754551F69905E5"/>
  </w:style>
  <w:style w:type="paragraph" w:customStyle="1" w:styleId="1E403142AFA74046BCF68A8629640B5B">
    <w:name w:val="1E403142AFA74046BCF68A8629640B5B"/>
  </w:style>
  <w:style w:type="paragraph" w:customStyle="1" w:styleId="F40E06652A3CDF458BB3A56784A0BE31">
    <w:name w:val="F40E06652A3CDF458BB3A56784A0BE31"/>
  </w:style>
  <w:style w:type="paragraph" w:customStyle="1" w:styleId="5E03EE6FFE8BBD43A245B1A6307584DC">
    <w:name w:val="5E03EE6FFE8BBD43A245B1A6307584DC"/>
  </w:style>
  <w:style w:type="paragraph" w:customStyle="1" w:styleId="44B4B9DA68A1B54AB9C26387A26DFBA6">
    <w:name w:val="44B4B9DA68A1B54AB9C26387A26DFBA6"/>
  </w:style>
  <w:style w:type="paragraph" w:customStyle="1" w:styleId="D0E30A2FF873B7448A358E4190B21A07">
    <w:name w:val="D0E30A2FF873B7448A358E4190B21A07"/>
  </w:style>
  <w:style w:type="paragraph" w:customStyle="1" w:styleId="88E83C7A61E6D446844CF3AD4C2C355B">
    <w:name w:val="88E83C7A61E6D446844CF3AD4C2C35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B69C3287A954684BABD57D4F931C2">
    <w:name w:val="E4BB69C3287A954684BABD57D4F931C2"/>
  </w:style>
  <w:style w:type="paragraph" w:customStyle="1" w:styleId="4F217849844AF640AEDC3071B89F8F06">
    <w:name w:val="4F217849844AF640AEDC3071B89F8F06"/>
  </w:style>
  <w:style w:type="paragraph" w:customStyle="1" w:styleId="3470A1B9A801F941A870F67BA9B37397">
    <w:name w:val="3470A1B9A801F941A870F67BA9B37397"/>
  </w:style>
  <w:style w:type="paragraph" w:customStyle="1" w:styleId="35B08033BB26594A88282F34754CDCDC">
    <w:name w:val="35B08033BB26594A88282F34754CDCDC"/>
  </w:style>
  <w:style w:type="paragraph" w:customStyle="1" w:styleId="ADB61896F52DD344A3C0E602D0851CF6">
    <w:name w:val="ADB61896F52DD344A3C0E602D0851CF6"/>
  </w:style>
  <w:style w:type="paragraph" w:customStyle="1" w:styleId="687295134BEB9B4A82754551F69905E5">
    <w:name w:val="687295134BEB9B4A82754551F69905E5"/>
  </w:style>
  <w:style w:type="paragraph" w:customStyle="1" w:styleId="1E403142AFA74046BCF68A8629640B5B">
    <w:name w:val="1E403142AFA74046BCF68A8629640B5B"/>
  </w:style>
  <w:style w:type="paragraph" w:customStyle="1" w:styleId="F40E06652A3CDF458BB3A56784A0BE31">
    <w:name w:val="F40E06652A3CDF458BB3A56784A0BE31"/>
  </w:style>
  <w:style w:type="paragraph" w:customStyle="1" w:styleId="5E03EE6FFE8BBD43A245B1A6307584DC">
    <w:name w:val="5E03EE6FFE8BBD43A245B1A6307584DC"/>
  </w:style>
  <w:style w:type="paragraph" w:customStyle="1" w:styleId="44B4B9DA68A1B54AB9C26387A26DFBA6">
    <w:name w:val="44B4B9DA68A1B54AB9C26387A26DFBA6"/>
  </w:style>
  <w:style w:type="paragraph" w:customStyle="1" w:styleId="D0E30A2FF873B7448A358E4190B21A07">
    <w:name w:val="D0E30A2FF873B7448A358E4190B21A07"/>
  </w:style>
  <w:style w:type="paragraph" w:customStyle="1" w:styleId="88E83C7A61E6D446844CF3AD4C2C355B">
    <w:name w:val="88E83C7A61E6D446844CF3AD4C2C3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TC028071799991</Template>
  <TotalTime>14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Tamburrini, Maresa</dc:creator>
  <cp:keywords/>
  <cp:lastModifiedBy>Tamburrini, Maresa</cp:lastModifiedBy>
  <cp:revision>5</cp:revision>
  <cp:lastPrinted>2002-03-20T21:04:00Z</cp:lastPrinted>
  <dcterms:created xsi:type="dcterms:W3CDTF">2014-12-03T14:24:00Z</dcterms:created>
  <dcterms:modified xsi:type="dcterms:W3CDTF">2014-12-09T16:23:00Z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